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 voor documenttitel, afbeelding van vliegtickets en gebruiksaanwijzing voor formulier"/>
      </w:tblPr>
      <w:tblGrid>
        <w:gridCol w:w="2605"/>
        <w:gridCol w:w="6422"/>
      </w:tblGrid>
      <w:tr w:rsidR="00E70901" w:rsidRPr="004635EA" w:rsidTr="004A5EC2">
        <w:tc>
          <w:tcPr>
            <w:tcW w:w="2698" w:type="dxa"/>
            <w:vAlign w:val="bottom"/>
          </w:tcPr>
          <w:p w:rsidR="00E70901" w:rsidRPr="004635EA" w:rsidRDefault="009D3309">
            <w:r>
              <w:rPr>
                <w:noProof/>
              </w:rPr>
              <w:drawing>
                <wp:inline distT="0" distB="0" distL="0" distR="0">
                  <wp:extent cx="1091184" cy="512064"/>
                  <wp:effectExtent l="0" t="0" r="0" b="254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CT centrum tiel klein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184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:rsidR="00E70901" w:rsidRPr="004635EA" w:rsidRDefault="009B3071">
            <w:pPr>
              <w:pStyle w:val="Titel"/>
            </w:pPr>
            <w:sdt>
              <w:sdtPr>
                <w:alias w:val="Voer titel in:"/>
                <w:tag w:val="Voer titel in:"/>
                <w:id w:val="1003319540"/>
                <w:placeholder>
                  <w:docPart w:val="0B6D7A2B34B643698BEE7BFCBB975D8B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9D3309">
                  <w:t>Stageformulier</w:t>
                </w:r>
              </w:sdtContent>
            </w:sdt>
          </w:p>
          <w:p w:rsidR="009D3309" w:rsidRDefault="009D3309" w:rsidP="00115442">
            <w:pPr>
              <w:pStyle w:val="Ondertitel"/>
              <w:ind w:left="72"/>
            </w:pPr>
            <w:r>
              <w:t xml:space="preserve">Heb je interesse in een stageplaats bij </w:t>
            </w:r>
            <w:r w:rsidR="009B3071">
              <w:t xml:space="preserve">een </w:t>
            </w:r>
            <w:r w:rsidR="009B3071" w:rsidRPr="009B3071">
              <w:rPr>
                <w:b/>
              </w:rPr>
              <w:t>Huisartsenpraktijk</w:t>
            </w:r>
            <w:r w:rsidR="009B3071">
              <w:t xml:space="preserve"> in het ECT</w:t>
            </w:r>
            <w:r>
              <w:t xml:space="preserve"> </w:t>
            </w:r>
          </w:p>
          <w:p w:rsidR="00115442" w:rsidRPr="004635EA" w:rsidRDefault="009D3309" w:rsidP="00115442">
            <w:pPr>
              <w:pStyle w:val="Ondertitel"/>
              <w:ind w:left="72"/>
            </w:pPr>
            <w:r>
              <w:t>Vul dan onderstaand aanmeldformulier in.</w:t>
            </w:r>
          </w:p>
        </w:tc>
      </w:tr>
    </w:tbl>
    <w:p w:rsidR="00E70901" w:rsidRPr="004635EA" w:rsidRDefault="009D3309">
      <w:pPr>
        <w:pStyle w:val="Kop1"/>
      </w:pPr>
      <w:r>
        <w:t>Jouw gegevens</w:t>
      </w:r>
    </w:p>
    <w:tbl>
      <w:tblPr>
        <w:tblStyle w:val="Lijsttabel6kleurrijk-Accent1"/>
        <w:tblW w:w="5000" w:type="pct"/>
        <w:tblLayout w:type="fixed"/>
        <w:tblLook w:val="0480" w:firstRow="0" w:lastRow="0" w:firstColumn="1" w:lastColumn="0" w:noHBand="0" w:noVBand="1"/>
        <w:tblDescription w:val="Tabel met persoonlijke gegevens"/>
      </w:tblPr>
      <w:tblGrid>
        <w:gridCol w:w="4514"/>
        <w:gridCol w:w="4513"/>
      </w:tblGrid>
      <w:tr w:rsidR="009D3309" w:rsidRPr="004635EA" w:rsidTr="009D3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9D3309" w:rsidRDefault="009D3309" w:rsidP="00591903">
            <w:r>
              <w:t>Aanhef</w:t>
            </w:r>
          </w:p>
        </w:tc>
        <w:tc>
          <w:tcPr>
            <w:tcW w:w="4513" w:type="dxa"/>
          </w:tcPr>
          <w:p w:rsidR="009D3309" w:rsidRPr="004635EA" w:rsidRDefault="009D3309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4635EA" w:rsidTr="009D330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4635EA" w:rsidRDefault="009D3309" w:rsidP="00591903">
            <w:r>
              <w:t>Voorletters en voornaam</w:t>
            </w:r>
          </w:p>
        </w:tc>
        <w:tc>
          <w:tcPr>
            <w:tcW w:w="4513" w:type="dxa"/>
          </w:tcPr>
          <w:p w:rsidR="00E70901" w:rsidRPr="004635EA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E70901" w:rsidRPr="004635EA" w:rsidTr="009D3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4635EA" w:rsidRDefault="009D3309" w:rsidP="00591903">
            <w:r>
              <w:t>Achternaam</w:t>
            </w:r>
          </w:p>
        </w:tc>
        <w:tc>
          <w:tcPr>
            <w:tcW w:w="4513" w:type="dxa"/>
          </w:tcPr>
          <w:p w:rsidR="00E70901" w:rsidRPr="004635EA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4635EA" w:rsidTr="009D330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4635EA" w:rsidRDefault="009D3309" w:rsidP="00591903">
            <w:r>
              <w:t>Nationaliteit</w:t>
            </w:r>
          </w:p>
        </w:tc>
        <w:tc>
          <w:tcPr>
            <w:tcW w:w="4513" w:type="dxa"/>
          </w:tcPr>
          <w:p w:rsidR="00E70901" w:rsidRPr="004635EA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4635EA" w:rsidTr="009D3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4635EA" w:rsidRDefault="009D3309" w:rsidP="00591903">
            <w:r>
              <w:t xml:space="preserve">Straat en </w:t>
            </w:r>
            <w:proofErr w:type="spellStart"/>
            <w:r>
              <w:t>huisnr</w:t>
            </w:r>
            <w:proofErr w:type="spellEnd"/>
            <w:r>
              <w:t>.</w:t>
            </w:r>
          </w:p>
        </w:tc>
        <w:tc>
          <w:tcPr>
            <w:tcW w:w="4513" w:type="dxa"/>
          </w:tcPr>
          <w:p w:rsidR="00E70901" w:rsidRPr="004635EA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4635EA" w:rsidTr="009D330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4635EA" w:rsidRDefault="009D3309" w:rsidP="00591903">
            <w:r>
              <w:t>Postcode en woonplaats</w:t>
            </w:r>
          </w:p>
        </w:tc>
        <w:tc>
          <w:tcPr>
            <w:tcW w:w="4513" w:type="dxa"/>
          </w:tcPr>
          <w:p w:rsidR="00E70901" w:rsidRPr="004635EA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4635EA" w:rsidTr="009D3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4635EA" w:rsidRDefault="009D3309" w:rsidP="00591903">
            <w:r>
              <w:t>Telefoonnummer</w:t>
            </w:r>
          </w:p>
        </w:tc>
        <w:tc>
          <w:tcPr>
            <w:tcW w:w="4513" w:type="dxa"/>
          </w:tcPr>
          <w:p w:rsidR="00E70901" w:rsidRPr="004635EA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4635EA" w:rsidTr="009D330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4635EA" w:rsidRDefault="009D3309" w:rsidP="00591903">
            <w:r>
              <w:t>Emailadres</w:t>
            </w:r>
          </w:p>
        </w:tc>
        <w:tc>
          <w:tcPr>
            <w:tcW w:w="4513" w:type="dxa"/>
          </w:tcPr>
          <w:p w:rsidR="00E70901" w:rsidRPr="004635EA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4635EA" w:rsidTr="009D3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4635EA" w:rsidRDefault="009B3071" w:rsidP="00591903">
            <w:sdt>
              <w:sdtPr>
                <w:alias w:val="Geboortedatum (DD-MM-JJJJ):"/>
                <w:tag w:val="Geboortedatum (DD-MM-JJJJ):"/>
                <w:id w:val="-2137321392"/>
                <w:placeholder>
                  <w:docPart w:val="19A5311F25AE46CE9BB696343AD7ED5A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4635EA">
                  <w:rPr>
                    <w:lang w:bidi="nl-NL"/>
                  </w:rPr>
                  <w:t>Geboortedatum (DD-MM-JJJJ)</w:t>
                </w:r>
              </w:sdtContent>
            </w:sdt>
          </w:p>
        </w:tc>
        <w:tc>
          <w:tcPr>
            <w:tcW w:w="4513" w:type="dxa"/>
          </w:tcPr>
          <w:p w:rsidR="00E70901" w:rsidRPr="004635EA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70901" w:rsidRPr="004635EA" w:rsidRDefault="009D3309">
      <w:pPr>
        <w:pStyle w:val="Kop1"/>
      </w:pPr>
      <w:r>
        <w:t>Opleiding</w:t>
      </w:r>
    </w:p>
    <w:tbl>
      <w:tblPr>
        <w:tblStyle w:val="Lijsttabel6kleurrijk-Accent1"/>
        <w:tblW w:w="5000" w:type="pct"/>
        <w:tblLayout w:type="fixed"/>
        <w:tblLook w:val="0480" w:firstRow="0" w:lastRow="0" w:firstColumn="1" w:lastColumn="0" w:noHBand="0" w:noVBand="1"/>
        <w:tblDescription w:val="Tabel met bedrijfsgegevens"/>
      </w:tblPr>
      <w:tblGrid>
        <w:gridCol w:w="4514"/>
        <w:gridCol w:w="4513"/>
      </w:tblGrid>
      <w:tr w:rsidR="00E70901" w:rsidRPr="004635EA" w:rsidTr="009D3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4635EA" w:rsidRDefault="009D3309" w:rsidP="00591903">
            <w:r>
              <w:t>Naam school</w:t>
            </w:r>
          </w:p>
        </w:tc>
        <w:tc>
          <w:tcPr>
            <w:tcW w:w="4513" w:type="dxa"/>
          </w:tcPr>
          <w:p w:rsidR="00E70901" w:rsidRPr="004635EA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4635EA" w:rsidTr="009D330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4635EA" w:rsidRDefault="009D3309" w:rsidP="00591903">
            <w:r>
              <w:t>Vestigingsplaats school</w:t>
            </w:r>
          </w:p>
        </w:tc>
        <w:tc>
          <w:tcPr>
            <w:tcW w:w="4513" w:type="dxa"/>
          </w:tcPr>
          <w:p w:rsidR="00E70901" w:rsidRPr="004635EA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4635EA" w:rsidTr="009D3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4635EA" w:rsidRDefault="009D3309" w:rsidP="00591903">
            <w:r>
              <w:t>Naam opleiding</w:t>
            </w:r>
          </w:p>
        </w:tc>
        <w:tc>
          <w:tcPr>
            <w:tcW w:w="4513" w:type="dxa"/>
          </w:tcPr>
          <w:p w:rsidR="00E70901" w:rsidRPr="004635EA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4635EA" w:rsidTr="009D330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4635EA" w:rsidRDefault="009D3309" w:rsidP="00591903">
            <w:r>
              <w:t>Studiejaar</w:t>
            </w:r>
          </w:p>
        </w:tc>
        <w:tc>
          <w:tcPr>
            <w:tcW w:w="4513" w:type="dxa"/>
          </w:tcPr>
          <w:p w:rsidR="00E70901" w:rsidRPr="004635EA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4635EA" w:rsidTr="009D3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4635EA" w:rsidRDefault="009D3309" w:rsidP="00591903">
            <w:r>
              <w:t>Begindatum stage</w:t>
            </w:r>
          </w:p>
        </w:tc>
        <w:tc>
          <w:tcPr>
            <w:tcW w:w="4513" w:type="dxa"/>
          </w:tcPr>
          <w:p w:rsidR="00E70901" w:rsidRPr="004635EA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4635EA" w:rsidTr="009D330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4635EA" w:rsidRDefault="009D3309" w:rsidP="00591903">
            <w:r>
              <w:t>Einddatum stage</w:t>
            </w:r>
          </w:p>
        </w:tc>
        <w:tc>
          <w:tcPr>
            <w:tcW w:w="4513" w:type="dxa"/>
          </w:tcPr>
          <w:p w:rsidR="00E70901" w:rsidRPr="004635EA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4635EA" w:rsidTr="009D3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4635EA" w:rsidRDefault="009D3309" w:rsidP="00591903">
            <w:r>
              <w:t>Aantal uren per week</w:t>
            </w:r>
          </w:p>
        </w:tc>
        <w:tc>
          <w:tcPr>
            <w:tcW w:w="4513" w:type="dxa"/>
          </w:tcPr>
          <w:p w:rsidR="00E70901" w:rsidRPr="004635EA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4635EA" w:rsidTr="009D330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4635EA" w:rsidRDefault="009D3309" w:rsidP="00591903">
            <w:r>
              <w:t xml:space="preserve">Welke dagen per week beschikbaar </w:t>
            </w:r>
          </w:p>
        </w:tc>
        <w:tc>
          <w:tcPr>
            <w:tcW w:w="4513" w:type="dxa"/>
          </w:tcPr>
          <w:p w:rsidR="00E70901" w:rsidRPr="004635EA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70901" w:rsidRDefault="009D3309" w:rsidP="00725D0A">
      <w:pPr>
        <w:pStyle w:val="Kop1"/>
        <w:tabs>
          <w:tab w:val="left" w:pos="3156"/>
          <w:tab w:val="left" w:pos="4705"/>
          <w:tab w:val="left" w:pos="6255"/>
          <w:tab w:val="left" w:pos="7805"/>
        </w:tabs>
      </w:pPr>
      <w:r>
        <w:t>Brief (upload)</w:t>
      </w:r>
    </w:p>
    <w:p w:rsidR="00411BE7" w:rsidRDefault="00411BE7" w:rsidP="00725D0A">
      <w:pPr>
        <w:pStyle w:val="Kop1"/>
        <w:tabs>
          <w:tab w:val="left" w:pos="3156"/>
          <w:tab w:val="left" w:pos="4705"/>
          <w:tab w:val="left" w:pos="6255"/>
          <w:tab w:val="left" w:pos="78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142875</wp:posOffset>
                </wp:positionH>
                <wp:positionV relativeFrom="paragraph">
                  <wp:posOffset>120015</wp:posOffset>
                </wp:positionV>
                <wp:extent cx="1085850" cy="276225"/>
                <wp:effectExtent l="0" t="0" r="19050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3309" w:rsidRPr="00411BE7" w:rsidRDefault="00411BE7" w:rsidP="009D330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11BE7">
                              <w:rPr>
                                <w:color w:val="000000" w:themeColor="text1"/>
                              </w:rPr>
                              <w:t>Bestand kiezen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3" o:spid="_x0000_s1026" style="position:absolute;margin-left:11.25pt;margin-top:9.45pt;width:85.5pt;height:21.7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" filled="f" strokecolor="#526041 [1604]" strokeweight="1pt">
                <v:textbox>
                  <w:txbxContent>
                    <w:p w:rsidR="009D3309" w:rsidRPr="00411BE7" w:rsidRDefault="00411BE7" w:rsidP="009D330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11BE7">
                        <w:rPr>
                          <w:color w:val="000000" w:themeColor="text1"/>
                        </w:rPr>
                        <w:t>Bestand kiezen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11BE7" w:rsidRDefault="00411BE7" w:rsidP="00411BE7">
      <w:pPr>
        <w:pStyle w:val="Kop1"/>
        <w:tabs>
          <w:tab w:val="left" w:pos="2085"/>
          <w:tab w:val="left" w:pos="5070"/>
        </w:tabs>
        <w:spacing w:after="240"/>
      </w:pPr>
      <w:r>
        <w:tab/>
      </w:r>
      <w:r w:rsidRPr="00411BE7">
        <w:rPr>
          <w:b w:val="0"/>
          <w:color w:val="000000" w:themeColor="text1"/>
          <w:sz w:val="20"/>
          <w:szCs w:val="20"/>
        </w:rPr>
        <w:t>Geen bestand gekozen</w:t>
      </w:r>
      <w:r>
        <w:rPr>
          <w:b w:val="0"/>
          <w:color w:val="000000" w:themeColor="text1"/>
          <w:sz w:val="20"/>
          <w:szCs w:val="20"/>
        </w:rPr>
        <w:tab/>
      </w:r>
      <w:r>
        <w:rPr>
          <w:b w:val="0"/>
          <w:color w:val="000000" w:themeColor="text1"/>
          <w:sz w:val="20"/>
          <w:szCs w:val="20"/>
        </w:rPr>
        <w:br/>
      </w:r>
    </w:p>
    <w:p w:rsidR="00411BE7" w:rsidRPr="004635EA" w:rsidRDefault="00411BE7" w:rsidP="00725D0A">
      <w:pPr>
        <w:pStyle w:val="Kop1"/>
        <w:tabs>
          <w:tab w:val="left" w:pos="3156"/>
          <w:tab w:val="left" w:pos="4705"/>
          <w:tab w:val="left" w:pos="6255"/>
          <w:tab w:val="left" w:pos="78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CC6D8B" wp14:editId="259318BB">
                <wp:simplePos x="0" y="0"/>
                <wp:positionH relativeFrom="margin">
                  <wp:posOffset>133350</wp:posOffset>
                </wp:positionH>
                <wp:positionV relativeFrom="paragraph">
                  <wp:posOffset>311785</wp:posOffset>
                </wp:positionV>
                <wp:extent cx="1085850" cy="276225"/>
                <wp:effectExtent l="0" t="0" r="19050" b="2857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1BE7" w:rsidRPr="00411BE7" w:rsidRDefault="00411BE7" w:rsidP="00411B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11BE7">
                              <w:rPr>
                                <w:color w:val="000000" w:themeColor="text1"/>
                              </w:rPr>
                              <w:t>Bestand kiezen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C6D8B" id="Rechthoek 4" o:spid="_x0000_s1027" style="position:absolute;margin-left:10.5pt;margin-top:24.55pt;width:85.5pt;height:21.7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" filled="f" strokecolor="#78846a" strokeweight="1pt">
                <v:textbox>
                  <w:txbxContent>
                    <w:p w:rsidR="00411BE7" w:rsidRPr="00411BE7" w:rsidRDefault="00411BE7" w:rsidP="00411BE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11BE7">
                        <w:rPr>
                          <w:color w:val="000000" w:themeColor="text1"/>
                        </w:rPr>
                        <w:t>Bestand kiezen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>C.V. (upload)</w:t>
      </w:r>
    </w:p>
    <w:sectPr w:rsidR="00411BE7" w:rsidRPr="004635EA" w:rsidSect="004635EA">
      <w:headerReference w:type="default" r:id="rId9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309" w:rsidRDefault="009D3309">
      <w:pPr>
        <w:spacing w:before="0" w:after="0"/>
      </w:pPr>
      <w:r>
        <w:separator/>
      </w:r>
    </w:p>
    <w:p w:rsidR="009D3309" w:rsidRDefault="009D3309"/>
  </w:endnote>
  <w:endnote w:type="continuationSeparator" w:id="0">
    <w:p w:rsidR="009D3309" w:rsidRDefault="009D3309">
      <w:pPr>
        <w:spacing w:before="0" w:after="0"/>
      </w:pPr>
      <w:r>
        <w:continuationSeparator/>
      </w:r>
    </w:p>
    <w:p w:rsidR="009D3309" w:rsidRDefault="009D33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309" w:rsidRDefault="009D3309">
      <w:pPr>
        <w:spacing w:before="0" w:after="0"/>
      </w:pPr>
      <w:r>
        <w:separator/>
      </w:r>
    </w:p>
    <w:p w:rsidR="009D3309" w:rsidRDefault="009D3309"/>
  </w:footnote>
  <w:footnote w:type="continuationSeparator" w:id="0">
    <w:p w:rsidR="009D3309" w:rsidRDefault="009D3309">
      <w:pPr>
        <w:spacing w:before="0" w:after="0"/>
      </w:pPr>
      <w:r>
        <w:continuationSeparator/>
      </w:r>
    </w:p>
    <w:p w:rsidR="009D3309" w:rsidRDefault="009D33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Pr="004635EA" w:rsidRDefault="009B3071" w:rsidP="005C237A">
    <w:pPr>
      <w:pStyle w:val="Koptekst"/>
    </w:pPr>
    <w:sdt>
      <w:sdtPr>
        <w:alias w:val="Voer titel in:"/>
        <w:tag w:val="Voer titel in:"/>
        <w:id w:val="1893379479"/>
        <w:placeholder>
          <w:docPart w:val="B7B2B0D481284E8698E228FDA7330E68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9D3309">
          <w:t>Stageformulier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D54CC"/>
    <w:multiLevelType w:val="multilevel"/>
    <w:tmpl w:val="04090023"/>
    <w:styleLink w:val="Artikelsecti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961415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D3677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09"/>
    <w:rsid w:val="00055DD2"/>
    <w:rsid w:val="000872FD"/>
    <w:rsid w:val="000B59A4"/>
    <w:rsid w:val="000C6A19"/>
    <w:rsid w:val="001123E1"/>
    <w:rsid w:val="00115442"/>
    <w:rsid w:val="001863DB"/>
    <w:rsid w:val="00195FFA"/>
    <w:rsid w:val="001B07A7"/>
    <w:rsid w:val="001C1F42"/>
    <w:rsid w:val="00213864"/>
    <w:rsid w:val="002154D1"/>
    <w:rsid w:val="00237F67"/>
    <w:rsid w:val="00242834"/>
    <w:rsid w:val="002F2237"/>
    <w:rsid w:val="00302E31"/>
    <w:rsid w:val="0030584F"/>
    <w:rsid w:val="00307FFA"/>
    <w:rsid w:val="003B43F5"/>
    <w:rsid w:val="003B6D80"/>
    <w:rsid w:val="003C3694"/>
    <w:rsid w:val="003E1700"/>
    <w:rsid w:val="004103C9"/>
    <w:rsid w:val="00411BE7"/>
    <w:rsid w:val="0042176A"/>
    <w:rsid w:val="0044495A"/>
    <w:rsid w:val="004635EA"/>
    <w:rsid w:val="00475B09"/>
    <w:rsid w:val="004A5EC2"/>
    <w:rsid w:val="004E0A62"/>
    <w:rsid w:val="004E6C6D"/>
    <w:rsid w:val="004F3295"/>
    <w:rsid w:val="004F5374"/>
    <w:rsid w:val="0052266D"/>
    <w:rsid w:val="00546046"/>
    <w:rsid w:val="00556980"/>
    <w:rsid w:val="005821CA"/>
    <w:rsid w:val="00591903"/>
    <w:rsid w:val="005C237A"/>
    <w:rsid w:val="005D1250"/>
    <w:rsid w:val="005E4EF0"/>
    <w:rsid w:val="006B2958"/>
    <w:rsid w:val="00725D0A"/>
    <w:rsid w:val="007968F0"/>
    <w:rsid w:val="007B4E8C"/>
    <w:rsid w:val="007D6DB7"/>
    <w:rsid w:val="0082011E"/>
    <w:rsid w:val="008357AC"/>
    <w:rsid w:val="008420DB"/>
    <w:rsid w:val="008E01D7"/>
    <w:rsid w:val="009210F2"/>
    <w:rsid w:val="00941262"/>
    <w:rsid w:val="00955E1D"/>
    <w:rsid w:val="009775B6"/>
    <w:rsid w:val="009A6028"/>
    <w:rsid w:val="009B3071"/>
    <w:rsid w:val="009C01DA"/>
    <w:rsid w:val="009D07BB"/>
    <w:rsid w:val="009D2DDE"/>
    <w:rsid w:val="009D3309"/>
    <w:rsid w:val="009D47FD"/>
    <w:rsid w:val="00A266D8"/>
    <w:rsid w:val="00A54139"/>
    <w:rsid w:val="00A740B4"/>
    <w:rsid w:val="00A81087"/>
    <w:rsid w:val="00AD099E"/>
    <w:rsid w:val="00B34612"/>
    <w:rsid w:val="00BD3253"/>
    <w:rsid w:val="00BD78EE"/>
    <w:rsid w:val="00C17D2B"/>
    <w:rsid w:val="00C47EEF"/>
    <w:rsid w:val="00C60D3C"/>
    <w:rsid w:val="00C67AA2"/>
    <w:rsid w:val="00C703F1"/>
    <w:rsid w:val="00C83781"/>
    <w:rsid w:val="00CB687B"/>
    <w:rsid w:val="00D251E5"/>
    <w:rsid w:val="00D44363"/>
    <w:rsid w:val="00D52232"/>
    <w:rsid w:val="00D85AAA"/>
    <w:rsid w:val="00DF5B1B"/>
    <w:rsid w:val="00E07A9C"/>
    <w:rsid w:val="00E70901"/>
    <w:rsid w:val="00EB2D6D"/>
    <w:rsid w:val="00F12D7A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C006380"/>
  <w15:chartTrackingRefBased/>
  <w15:docId w15:val="{3DB90871-F5CC-4355-8522-50ECABED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42834"/>
    <w:rPr>
      <w:rFonts w:ascii="Century Gothic" w:hAnsi="Century Gothic"/>
      <w:sz w:val="18"/>
    </w:rPr>
  </w:style>
  <w:style w:type="paragraph" w:styleId="Kop1">
    <w:name w:val="heading 1"/>
    <w:basedOn w:val="Standaard"/>
    <w:link w:val="Kop1Char"/>
    <w:uiPriority w:val="9"/>
    <w:qFormat/>
    <w:rsid w:val="004635EA"/>
    <w:pPr>
      <w:spacing w:before="360" w:after="60"/>
      <w:contextualSpacing/>
      <w:outlineLvl w:val="0"/>
    </w:pPr>
    <w:rPr>
      <w:b/>
      <w:bCs/>
      <w:color w:val="935309" w:themeColor="accent2" w:themeShade="80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635EA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5EA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5EA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5EA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635EA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635EA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635EA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635EA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4635EA"/>
    <w:pPr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  <w:rsid w:val="004635EA"/>
    <w:rPr>
      <w:rFonts w:ascii="Century Gothic" w:hAnsi="Century Gothic"/>
    </w:rPr>
  </w:style>
  <w:style w:type="paragraph" w:styleId="Voettekst">
    <w:name w:val="footer"/>
    <w:basedOn w:val="Standaard"/>
    <w:link w:val="VoettekstChar"/>
    <w:uiPriority w:val="99"/>
    <w:rsid w:val="004635EA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4635EA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elraster">
    <w:name w:val="Table Grid"/>
    <w:basedOn w:val="Standaardtabel"/>
    <w:uiPriority w:val="39"/>
    <w:rsid w:val="004635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4635EA"/>
    <w:rPr>
      <w:rFonts w:ascii="Century Gothic" w:hAnsi="Century Gothic"/>
      <w:b/>
      <w:bCs/>
      <w:color w:val="935309" w:themeColor="accent2" w:themeShade="80"/>
      <w:sz w:val="24"/>
      <w:szCs w:val="24"/>
    </w:rPr>
  </w:style>
  <w:style w:type="paragraph" w:styleId="Titel">
    <w:name w:val="Title"/>
    <w:basedOn w:val="Standaard"/>
    <w:link w:val="TitelChar"/>
    <w:uiPriority w:val="1"/>
    <w:qFormat/>
    <w:rsid w:val="004635EA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"/>
    <w:rsid w:val="004635EA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styleId="Lijsttabel6kleurrijk-Accent1">
    <w:name w:val="List Table 6 Colorful Accent 1"/>
    <w:basedOn w:val="Standaardtabel"/>
    <w:uiPriority w:val="51"/>
    <w:rsid w:val="004635EA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jsttabel2-Accent1">
    <w:name w:val="List Table 2 Accent 1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4635EA"/>
    <w:rPr>
      <w:rFonts w:ascii="Century Gothic" w:hAnsi="Century Gothic"/>
      <w:color w:val="595959" w:themeColor="text1" w:themeTint="A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35EA"/>
    <w:pPr>
      <w:spacing w:before="0" w:after="0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35EA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4635EA"/>
  </w:style>
  <w:style w:type="paragraph" w:styleId="Bloktekst">
    <w:name w:val="Block Text"/>
    <w:basedOn w:val="Standaard"/>
    <w:uiPriority w:val="99"/>
    <w:semiHidden/>
    <w:unhideWhenUsed/>
    <w:rsid w:val="004635EA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635E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635EA"/>
    <w:rPr>
      <w:rFonts w:ascii="Century Gothic" w:hAnsi="Century Gothic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4635E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635EA"/>
    <w:rPr>
      <w:rFonts w:ascii="Century Gothic" w:hAnsi="Century Gothic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4635EA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4635EA"/>
    <w:rPr>
      <w:rFonts w:ascii="Century Gothic" w:hAnsi="Century Gothic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4635EA"/>
    <w:pPr>
      <w:spacing w:after="4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4635EA"/>
    <w:rPr>
      <w:rFonts w:ascii="Century Gothic" w:hAnsi="Century Gothic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4635EA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4635EA"/>
    <w:rPr>
      <w:rFonts w:ascii="Century Gothic" w:hAnsi="Century Gothic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4635EA"/>
    <w:pPr>
      <w:spacing w:after="4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4635EA"/>
    <w:rPr>
      <w:rFonts w:ascii="Century Gothic" w:hAnsi="Century Gothic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4635EA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4635EA"/>
    <w:rPr>
      <w:rFonts w:ascii="Century Gothic" w:hAnsi="Century Gothic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4635EA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4635EA"/>
    <w:rPr>
      <w:rFonts w:ascii="Century Gothic" w:hAnsi="Century Gothic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4635EA"/>
    <w:rPr>
      <w:rFonts w:ascii="Century Gothic" w:hAnsi="Century Gothic"/>
      <w:b/>
      <w:bCs/>
      <w:i/>
      <w:iCs/>
      <w:spacing w:val="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635EA"/>
    <w:pPr>
      <w:spacing w:before="0" w:after="200"/>
    </w:pPr>
    <w:rPr>
      <w:i/>
      <w:iCs/>
      <w:color w:val="444D26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4635EA"/>
    <w:pPr>
      <w:spacing w:before="0" w:after="0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4635EA"/>
    <w:rPr>
      <w:rFonts w:ascii="Century Gothic" w:hAnsi="Century Gothic"/>
    </w:rPr>
  </w:style>
  <w:style w:type="table" w:styleId="Kleurrijkraster">
    <w:name w:val="Colorful Grid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4635EA"/>
    <w:rPr>
      <w:rFonts w:ascii="Century Gothic" w:hAnsi="Century Gothic"/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635EA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635EA"/>
    <w:rPr>
      <w:rFonts w:ascii="Century Gothic" w:hAnsi="Century Gothic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635E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635EA"/>
    <w:rPr>
      <w:rFonts w:ascii="Century Gothic" w:hAnsi="Century Gothic"/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4635EA"/>
  </w:style>
  <w:style w:type="character" w:customStyle="1" w:styleId="DatumChar">
    <w:name w:val="Datum Char"/>
    <w:basedOn w:val="Standaardalinea-lettertype"/>
    <w:link w:val="Datum"/>
    <w:uiPriority w:val="99"/>
    <w:semiHidden/>
    <w:rsid w:val="004635EA"/>
    <w:rPr>
      <w:rFonts w:ascii="Century Gothic" w:hAnsi="Century Gothic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635EA"/>
    <w:pPr>
      <w:spacing w:before="0" w:after="0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635EA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4635EA"/>
    <w:pPr>
      <w:spacing w:before="0" w:after="0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4635EA"/>
    <w:rPr>
      <w:rFonts w:ascii="Century Gothic" w:hAnsi="Century Gothic"/>
    </w:rPr>
  </w:style>
  <w:style w:type="character" w:styleId="Nadruk">
    <w:name w:val="Emphasis"/>
    <w:basedOn w:val="Standaardalinea-lettertype"/>
    <w:uiPriority w:val="20"/>
    <w:semiHidden/>
    <w:unhideWhenUsed/>
    <w:qFormat/>
    <w:rsid w:val="004635EA"/>
    <w:rPr>
      <w:rFonts w:ascii="Century Gothic" w:hAnsi="Century Gothic"/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4635EA"/>
    <w:rPr>
      <w:rFonts w:ascii="Century Gothic" w:hAnsi="Century Gothic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635EA"/>
    <w:pPr>
      <w:spacing w:before="0" w:after="0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635EA"/>
    <w:rPr>
      <w:rFonts w:ascii="Century Gothic" w:hAnsi="Century Gothic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4635EA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4635EA"/>
    <w:pPr>
      <w:spacing w:before="0" w:after="0"/>
    </w:pPr>
    <w:rPr>
      <w:rFonts w:eastAsiaTheme="majorEastAsia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35EA"/>
    <w:rPr>
      <w:rFonts w:ascii="Century Gothic" w:hAnsi="Century Gothic"/>
      <w:color w:val="7F6F6F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635EA"/>
    <w:rPr>
      <w:rFonts w:ascii="Century Gothic" w:hAnsi="Century Gothic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635EA"/>
    <w:pPr>
      <w:spacing w:before="0" w:after="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635EA"/>
    <w:rPr>
      <w:rFonts w:ascii="Century Gothic" w:hAnsi="Century Gothic"/>
      <w:szCs w:val="20"/>
    </w:rPr>
  </w:style>
  <w:style w:type="table" w:styleId="Rastertabel1licht">
    <w:name w:val="Grid Table 1 Light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astertabel3">
    <w:name w:val="Grid Table 3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4635E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4635EA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4635EA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4635EA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4635EA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4635EA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4635EA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4635E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4635EA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4635EA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4635EA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4635EA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4635EA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4635EA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9"/>
    <w:semiHidden/>
    <w:rsid w:val="004635EA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5EA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5EA"/>
    <w:rPr>
      <w:rFonts w:ascii="Century Gothic" w:eastAsiaTheme="majorEastAsia" w:hAnsi="Century Gothic" w:cstheme="majorBidi"/>
      <w:color w:val="444D26" w:themeColor="text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635EA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635EA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635EA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635EA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4635EA"/>
    <w:rPr>
      <w:rFonts w:ascii="Century Gothic" w:hAnsi="Century Gothic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4635EA"/>
    <w:pPr>
      <w:spacing w:before="0" w:after="0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4635EA"/>
    <w:rPr>
      <w:rFonts w:ascii="Century Gothic" w:hAnsi="Century Gothic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4635EA"/>
    <w:rPr>
      <w:rFonts w:ascii="Century Gothic" w:hAnsi="Century Gothic"/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4635EA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4635EA"/>
    <w:rPr>
      <w:rFonts w:ascii="Century Gothic" w:hAnsi="Century Gothic"/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4635EA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635EA"/>
    <w:pPr>
      <w:spacing w:before="0" w:after="0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635EA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4635EA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4635EA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4635EA"/>
    <w:rPr>
      <w:rFonts w:ascii="Century Gothic" w:hAnsi="Century Gothic"/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4635EA"/>
    <w:rPr>
      <w:rFonts w:ascii="Century Gothic" w:hAnsi="Century Gothic"/>
      <w:color w:val="4B376B" w:themeColor="accent5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4635EA"/>
    <w:pPr>
      <w:spacing w:before="0" w:after="0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4635EA"/>
    <w:pPr>
      <w:spacing w:before="0" w:after="0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4635EA"/>
    <w:pPr>
      <w:spacing w:before="0" w:after="0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4635EA"/>
    <w:pPr>
      <w:spacing w:before="0" w:after="0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4635EA"/>
    <w:pPr>
      <w:spacing w:before="0" w:after="0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4635EA"/>
    <w:pPr>
      <w:spacing w:before="0" w:after="0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4635EA"/>
    <w:pPr>
      <w:spacing w:before="0" w:after="0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4635EA"/>
    <w:pPr>
      <w:spacing w:before="0" w:after="0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4635EA"/>
    <w:pPr>
      <w:spacing w:before="0" w:after="0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4635EA"/>
    <w:rPr>
      <w:rFonts w:eastAsiaTheme="majorEastAsia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4635EA"/>
    <w:rPr>
      <w:rFonts w:ascii="Century Gothic" w:hAnsi="Century Gothic"/>
      <w:i/>
      <w:iCs/>
      <w:color w:val="536142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4635EA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4635EA"/>
    <w:rPr>
      <w:rFonts w:ascii="Century Gothic" w:hAnsi="Century Gothic"/>
      <w:i/>
      <w:iCs/>
      <w:color w:val="536142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4635EA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Lichtraster">
    <w:name w:val="Light Grid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4635EA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4635EA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4635EA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4635EA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4635EA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4635EA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4635EA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4635EA"/>
    <w:rPr>
      <w:rFonts w:ascii="Century Gothic" w:hAnsi="Century Gothic"/>
    </w:rPr>
  </w:style>
  <w:style w:type="paragraph" w:styleId="Lijst">
    <w:name w:val="List"/>
    <w:basedOn w:val="Standaard"/>
    <w:uiPriority w:val="99"/>
    <w:semiHidden/>
    <w:unhideWhenUsed/>
    <w:rsid w:val="004635EA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4635EA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4635EA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4635EA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4635EA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4635EA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4635EA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4635EA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4635EA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4635EA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4635EA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4635EA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4635EA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4635EA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4635EA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4635EA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4635EA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4635EA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4635EA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4635EA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4635EA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2">
    <w:name w:val="List Table 2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2">
    <w:name w:val="List Table 2 Accent 2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3">
    <w:name w:val="List Table 3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4635E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4635EA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4635EA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4635EA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4635EA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4635EA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4635E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4635EA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4635EA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4635EA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4635EA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4635EA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4635EA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4635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4635EA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4635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4635EA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Geenafstand">
    <w:name w:val="No Spacing"/>
    <w:uiPriority w:val="36"/>
    <w:semiHidden/>
    <w:unhideWhenUsed/>
    <w:qFormat/>
    <w:rsid w:val="004635EA"/>
    <w:pPr>
      <w:spacing w:before="0" w:after="0"/>
    </w:pPr>
    <w:rPr>
      <w:rFonts w:ascii="Century Gothic" w:hAnsi="Century Gothic"/>
    </w:rPr>
  </w:style>
  <w:style w:type="paragraph" w:styleId="Normaalweb">
    <w:name w:val="Normal (Web)"/>
    <w:basedOn w:val="Standaard"/>
    <w:uiPriority w:val="99"/>
    <w:semiHidden/>
    <w:unhideWhenUsed/>
    <w:rsid w:val="004635EA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4635EA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4635EA"/>
    <w:pPr>
      <w:spacing w:before="0" w:after="0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4635EA"/>
    <w:rPr>
      <w:rFonts w:ascii="Century Gothic" w:hAnsi="Century Gothic"/>
    </w:rPr>
  </w:style>
  <w:style w:type="character" w:styleId="Paginanummer">
    <w:name w:val="page number"/>
    <w:basedOn w:val="Standaardalinea-lettertype"/>
    <w:uiPriority w:val="99"/>
    <w:semiHidden/>
    <w:unhideWhenUsed/>
    <w:rsid w:val="004635EA"/>
    <w:rPr>
      <w:rFonts w:ascii="Century Gothic" w:hAnsi="Century Gothic"/>
    </w:rPr>
  </w:style>
  <w:style w:type="table" w:styleId="Onopgemaaktetabel1">
    <w:name w:val="Plain Table 1"/>
    <w:basedOn w:val="Standaardtabel"/>
    <w:uiPriority w:val="41"/>
    <w:rsid w:val="004635E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4635E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4635E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635EA"/>
    <w:pPr>
      <w:spacing w:before="0" w:after="0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635EA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4635E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4635EA"/>
    <w:rPr>
      <w:rFonts w:ascii="Century Gothic" w:hAnsi="Century Gothic"/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4635EA"/>
  </w:style>
  <w:style w:type="character" w:customStyle="1" w:styleId="AanhefChar">
    <w:name w:val="Aanhef Char"/>
    <w:basedOn w:val="Standaardalinea-lettertype"/>
    <w:link w:val="Aanhef"/>
    <w:uiPriority w:val="99"/>
    <w:semiHidden/>
    <w:rsid w:val="004635EA"/>
    <w:rPr>
      <w:rFonts w:ascii="Century Gothic" w:hAnsi="Century Gothic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4635EA"/>
    <w:pPr>
      <w:spacing w:before="0" w:after="0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4635EA"/>
    <w:rPr>
      <w:rFonts w:ascii="Century Gothic" w:hAnsi="Century Gothic"/>
    </w:rPr>
  </w:style>
  <w:style w:type="character" w:styleId="Zwaar">
    <w:name w:val="Strong"/>
    <w:basedOn w:val="Standaardalinea-lettertype"/>
    <w:uiPriority w:val="22"/>
    <w:semiHidden/>
    <w:unhideWhenUsed/>
    <w:qFormat/>
    <w:rsid w:val="004635EA"/>
    <w:rPr>
      <w:rFonts w:ascii="Century Gothic" w:hAnsi="Century Gothic"/>
      <w:b/>
      <w:bCs/>
    </w:rPr>
  </w:style>
  <w:style w:type="paragraph" w:styleId="Ondertitel">
    <w:name w:val="Subtitle"/>
    <w:basedOn w:val="Standaard"/>
    <w:link w:val="OndertitelChar"/>
    <w:uiPriority w:val="2"/>
    <w:qFormat/>
    <w:rsid w:val="004635EA"/>
    <w:pPr>
      <w:numPr>
        <w:ilvl w:val="1"/>
      </w:numPr>
      <w:jc w:val="right"/>
    </w:pPr>
  </w:style>
  <w:style w:type="character" w:customStyle="1" w:styleId="OndertitelChar">
    <w:name w:val="Ondertitel Char"/>
    <w:basedOn w:val="Standaardalinea-lettertype"/>
    <w:link w:val="Ondertitel"/>
    <w:uiPriority w:val="2"/>
    <w:rsid w:val="004635EA"/>
    <w:rPr>
      <w:rFonts w:ascii="Century Gothic" w:hAnsi="Century Gothic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4635EA"/>
    <w:rPr>
      <w:rFonts w:ascii="Century Gothic" w:hAnsi="Century Gothic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4635EA"/>
    <w:rPr>
      <w:rFonts w:ascii="Century Gothic" w:hAnsi="Century Gothic"/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4635E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4635E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4635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4635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4635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4635E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4635E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4635E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4635E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4635E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4635E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4635E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4635E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4635E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4635E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4635E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4635E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4635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4635E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4635E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4635E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4635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4635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4635E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4635E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4635E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4635E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4635E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4635E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4635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4635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4635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4635E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4635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4635EA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4635EA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4635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4635E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4635E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4635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4635E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4635E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46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4635E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4635E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4635E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4635EA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4635E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4635E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635EA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635EA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635EA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635EA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635EA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635EA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635EA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635EA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635EA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Geenlijst"/>
    <w:uiPriority w:val="99"/>
    <w:semiHidden/>
    <w:unhideWhenUsed/>
    <w:rsid w:val="004635EA"/>
    <w:pPr>
      <w:numPr>
        <w:numId w:val="11"/>
      </w:numPr>
    </w:pPr>
  </w:style>
  <w:style w:type="numbering" w:styleId="1ai">
    <w:name w:val="Outline List 1"/>
    <w:basedOn w:val="Geenlijst"/>
    <w:uiPriority w:val="99"/>
    <w:semiHidden/>
    <w:unhideWhenUsed/>
    <w:rsid w:val="004635EA"/>
    <w:pPr>
      <w:numPr>
        <w:numId w:val="12"/>
      </w:numPr>
    </w:pPr>
  </w:style>
  <w:style w:type="numbering" w:styleId="Artikelsectie">
    <w:name w:val="Outline List 3"/>
    <w:basedOn w:val="Geenlijst"/>
    <w:uiPriority w:val="99"/>
    <w:semiHidden/>
    <w:unhideWhenUsed/>
    <w:rsid w:val="004635EA"/>
    <w:pPr>
      <w:numPr>
        <w:numId w:val="13"/>
      </w:numPr>
    </w:pPr>
  </w:style>
  <w:style w:type="character" w:styleId="Hashtag">
    <w:name w:val="Hashtag"/>
    <w:basedOn w:val="Standaardalinea-lettertype"/>
    <w:uiPriority w:val="99"/>
    <w:semiHidden/>
    <w:unhideWhenUsed/>
    <w:rsid w:val="004635EA"/>
    <w:rPr>
      <w:rFonts w:ascii="Century Gothic" w:hAnsi="Century Gothic"/>
      <w:color w:val="2B579A"/>
      <w:shd w:val="clear" w:color="auto" w:fill="E6E6E6"/>
    </w:rPr>
  </w:style>
  <w:style w:type="character" w:styleId="Vermelding">
    <w:name w:val="Mention"/>
    <w:basedOn w:val="Standaardalinea-lettertype"/>
    <w:uiPriority w:val="99"/>
    <w:semiHidden/>
    <w:unhideWhenUsed/>
    <w:rsid w:val="004635EA"/>
    <w:rPr>
      <w:rFonts w:ascii="Century Gothic" w:hAnsi="Century Gothic"/>
      <w:color w:val="2B579A"/>
      <w:shd w:val="clear" w:color="auto" w:fill="E6E6E6"/>
    </w:rPr>
  </w:style>
  <w:style w:type="character" w:styleId="Slimmehyperlink">
    <w:name w:val="Smart Hyperlink"/>
    <w:basedOn w:val="Standaardalinea-lettertype"/>
    <w:uiPriority w:val="99"/>
    <w:semiHidden/>
    <w:unhideWhenUsed/>
    <w:rsid w:val="004635EA"/>
    <w:rPr>
      <w:rFonts w:ascii="Century Gothic" w:hAnsi="Century Gothic"/>
      <w:u w:val="dotte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635EA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vanmeeteren\AppData\Roaming\Microsoft\Templates\Routebeschrijving%20en%20formulier%20voor%20persoonlijke%20gegeve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6D7A2B34B643698BEE7BFCBB975D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68C340-8805-46D7-9D6D-4B04B192163A}"/>
      </w:docPartPr>
      <w:docPartBody>
        <w:p w:rsidR="004849DA" w:rsidRDefault="0095615F">
          <w:pPr>
            <w:pStyle w:val="0B6D7A2B34B643698BEE7BFCBB975D8B"/>
          </w:pPr>
          <w:r w:rsidRPr="005C237A">
            <w:rPr>
              <w:lang w:bidi="nl-NL"/>
            </w:rPr>
            <w:t>Formulier voor persoonlijke gegevens voor reis</w:t>
          </w:r>
        </w:p>
      </w:docPartBody>
    </w:docPart>
    <w:docPart>
      <w:docPartPr>
        <w:name w:val="B7B2B0D481284E8698E228FDA7330E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BD7101-E387-4600-9E0D-78892E180CEC}"/>
      </w:docPartPr>
      <w:docPartBody>
        <w:p w:rsidR="004849DA" w:rsidRDefault="0095615F">
          <w:pPr>
            <w:pStyle w:val="B7B2B0D481284E8698E228FDA7330E68"/>
          </w:pPr>
          <w:r w:rsidRPr="00D52232">
            <w:rPr>
              <w:lang w:bidi="nl-NL"/>
            </w:rPr>
            <w:t>Maak een kopie van dit formulier en neem het mee op uw reis. Laat ook een kopie achter voor vrienden of familie.</w:t>
          </w:r>
        </w:p>
      </w:docPartBody>
    </w:docPart>
    <w:docPart>
      <w:docPartPr>
        <w:name w:val="19A5311F25AE46CE9BB696343AD7ED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628077-0D51-49EF-A1B2-0EF00FF6F532}"/>
      </w:docPartPr>
      <w:docPartBody>
        <w:p w:rsidR="004849DA" w:rsidRDefault="0095615F">
          <w:pPr>
            <w:pStyle w:val="19A5311F25AE46CE9BB696343AD7ED5A"/>
          </w:pPr>
          <w:r>
            <w:rPr>
              <w:lang w:bidi="nl-NL"/>
            </w:rPr>
            <w:t>Geboortedatum (DD-MM-JJJJ)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5F"/>
    <w:rsid w:val="004849DA"/>
    <w:rsid w:val="0095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B6D7A2B34B643698BEE7BFCBB975D8B">
    <w:name w:val="0B6D7A2B34B643698BEE7BFCBB975D8B"/>
  </w:style>
  <w:style w:type="paragraph" w:customStyle="1" w:styleId="B7B2B0D481284E8698E228FDA7330E68">
    <w:name w:val="B7B2B0D481284E8698E228FDA7330E68"/>
  </w:style>
  <w:style w:type="paragraph" w:customStyle="1" w:styleId="DA24B28A366D4C12A3EA28B80809BAF7">
    <w:name w:val="DA24B28A366D4C12A3EA28B80809BAF7"/>
  </w:style>
  <w:style w:type="paragraph" w:customStyle="1" w:styleId="D7F8735BE37542F8BA99F8A821560ED8">
    <w:name w:val="D7F8735BE37542F8BA99F8A821560ED8"/>
  </w:style>
  <w:style w:type="paragraph" w:customStyle="1" w:styleId="6CBEF1B27FCE4A7BB821357B9AD27B8F">
    <w:name w:val="6CBEF1B27FCE4A7BB821357B9AD27B8F"/>
  </w:style>
  <w:style w:type="paragraph" w:customStyle="1" w:styleId="66A58065649B49E6B6312146D181B3F7">
    <w:name w:val="66A58065649B49E6B6312146D181B3F7"/>
  </w:style>
  <w:style w:type="paragraph" w:customStyle="1" w:styleId="BA78FCBCAC984F52A9486AEEF035F0D1">
    <w:name w:val="BA78FCBCAC984F52A9486AEEF035F0D1"/>
  </w:style>
  <w:style w:type="paragraph" w:customStyle="1" w:styleId="898C10DE59CA4CD38E155B8FCE80D17C">
    <w:name w:val="898C10DE59CA4CD38E155B8FCE80D17C"/>
  </w:style>
  <w:style w:type="paragraph" w:customStyle="1" w:styleId="B1743B40BCC64DF4A5119D6056D78BF0">
    <w:name w:val="B1743B40BCC64DF4A5119D6056D78BF0"/>
  </w:style>
  <w:style w:type="paragraph" w:customStyle="1" w:styleId="30E3FD279435421FA216B62E9BA2F0FE">
    <w:name w:val="30E3FD279435421FA216B62E9BA2F0FE"/>
  </w:style>
  <w:style w:type="paragraph" w:customStyle="1" w:styleId="0DC75180CAE34B5CB5CB388A44894AB2">
    <w:name w:val="0DC75180CAE34B5CB5CB388A44894AB2"/>
  </w:style>
  <w:style w:type="paragraph" w:customStyle="1" w:styleId="92140F7E277A4EC3BF94BF2359057D76">
    <w:name w:val="92140F7E277A4EC3BF94BF2359057D76"/>
  </w:style>
  <w:style w:type="paragraph" w:customStyle="1" w:styleId="C6A0AF0B65F448888CDF83BA0F93B3E5">
    <w:name w:val="C6A0AF0B65F448888CDF83BA0F93B3E5"/>
  </w:style>
  <w:style w:type="paragraph" w:customStyle="1" w:styleId="D56F094954144CC2AC5A6FC85E04033E">
    <w:name w:val="D56F094954144CC2AC5A6FC85E04033E"/>
  </w:style>
  <w:style w:type="paragraph" w:customStyle="1" w:styleId="BEED577A19A545AF8130F6DB0CBCC0C5">
    <w:name w:val="BEED577A19A545AF8130F6DB0CBCC0C5"/>
  </w:style>
  <w:style w:type="paragraph" w:customStyle="1" w:styleId="0A7237F3E4C74D10BB7ACF77DA489A87">
    <w:name w:val="0A7237F3E4C74D10BB7ACF77DA489A87"/>
  </w:style>
  <w:style w:type="paragraph" w:customStyle="1" w:styleId="C91F1EBD736547B0916D190C3F2D0FE7">
    <w:name w:val="C91F1EBD736547B0916D190C3F2D0FE7"/>
  </w:style>
  <w:style w:type="paragraph" w:customStyle="1" w:styleId="19A5311F25AE46CE9BB696343AD7ED5A">
    <w:name w:val="19A5311F25AE46CE9BB696343AD7ED5A"/>
  </w:style>
  <w:style w:type="paragraph" w:customStyle="1" w:styleId="3D9D9EE2921E438CB8AF94D259B81D20">
    <w:name w:val="3D9D9EE2921E438CB8AF94D259B81D20"/>
  </w:style>
  <w:style w:type="paragraph" w:customStyle="1" w:styleId="07B8472A4E4D4531B9306BF34F097288">
    <w:name w:val="07B8472A4E4D4531B9306BF34F097288"/>
  </w:style>
  <w:style w:type="paragraph" w:customStyle="1" w:styleId="A8040F04F20142F389203D8681105CD4">
    <w:name w:val="A8040F04F20142F389203D8681105CD4"/>
  </w:style>
  <w:style w:type="paragraph" w:customStyle="1" w:styleId="3348E91A09D7454BB1703DCD51B5AD15">
    <w:name w:val="3348E91A09D7454BB1703DCD51B5AD15"/>
  </w:style>
  <w:style w:type="paragraph" w:customStyle="1" w:styleId="38D15283711B470F8CB4A43312418C35">
    <w:name w:val="38D15283711B470F8CB4A43312418C35"/>
  </w:style>
  <w:style w:type="paragraph" w:customStyle="1" w:styleId="4B08801F44C947FC901827A6F8FF9CF3">
    <w:name w:val="4B08801F44C947FC901827A6F8FF9CF3"/>
  </w:style>
  <w:style w:type="paragraph" w:customStyle="1" w:styleId="07B913BC62214E59A1F94BDEBCCF4204">
    <w:name w:val="07B913BC62214E59A1F94BDEBCCF4204"/>
  </w:style>
  <w:style w:type="paragraph" w:customStyle="1" w:styleId="5A2E426DE3644B1490798D2DCEB0E12D">
    <w:name w:val="5A2E426DE3644B1490798D2DCEB0E12D"/>
  </w:style>
  <w:style w:type="paragraph" w:customStyle="1" w:styleId="055D703B88AE428DBCA5671690347F27">
    <w:name w:val="055D703B88AE428DBCA5671690347F27"/>
  </w:style>
  <w:style w:type="paragraph" w:customStyle="1" w:styleId="43D2DD2A5F7E4779939003368BD7AC31">
    <w:name w:val="43D2DD2A5F7E4779939003368BD7AC31"/>
  </w:style>
  <w:style w:type="paragraph" w:customStyle="1" w:styleId="DFD398A6E9744848814AC2DFFE01F5F6">
    <w:name w:val="DFD398A6E9744848814AC2DFFE01F5F6"/>
  </w:style>
  <w:style w:type="paragraph" w:customStyle="1" w:styleId="AB8E4428E85D49DC877E54F480ED786F">
    <w:name w:val="AB8E4428E85D49DC877E54F480ED786F"/>
  </w:style>
  <w:style w:type="paragraph" w:customStyle="1" w:styleId="54372D80B6F047CD80ECE88D05DA36B4">
    <w:name w:val="54372D80B6F047CD80ECE88D05DA36B4"/>
  </w:style>
  <w:style w:type="paragraph" w:customStyle="1" w:styleId="8E9D41860FE54DBCBE5490E10EBF7BD6">
    <w:name w:val="8E9D41860FE54DBCBE5490E10EBF7BD6"/>
  </w:style>
  <w:style w:type="paragraph" w:customStyle="1" w:styleId="B282ACEC0B944A1FA8222B69594AA3EA">
    <w:name w:val="B282ACEC0B944A1FA8222B69594AA3EA"/>
  </w:style>
  <w:style w:type="paragraph" w:customStyle="1" w:styleId="0E9D5D1EB9DE4A46A232C6B496B27750">
    <w:name w:val="0E9D5D1EB9DE4A46A232C6B496B27750"/>
  </w:style>
  <w:style w:type="paragraph" w:customStyle="1" w:styleId="8C2D6D7068C04B8AB679480C18C34C77">
    <w:name w:val="8C2D6D7068C04B8AB679480C18C34C77"/>
  </w:style>
  <w:style w:type="paragraph" w:customStyle="1" w:styleId="FD3D0F1DEA5B4F398B8CDBF66742D54A">
    <w:name w:val="FD3D0F1DEA5B4F398B8CDBF66742D54A"/>
  </w:style>
  <w:style w:type="paragraph" w:customStyle="1" w:styleId="4A5611363DF24768B14230726EB62A50">
    <w:name w:val="4A5611363DF24768B14230726EB62A50"/>
  </w:style>
  <w:style w:type="paragraph" w:customStyle="1" w:styleId="EF440DB524B9493B801316145E1FB5EA">
    <w:name w:val="EF440DB524B9493B801316145E1FB5EA"/>
  </w:style>
  <w:style w:type="paragraph" w:customStyle="1" w:styleId="67242A397DC54ED3B6424203DED50C7B">
    <w:name w:val="67242A397DC54ED3B6424203DED50C7B"/>
  </w:style>
  <w:style w:type="paragraph" w:customStyle="1" w:styleId="DADC9EEF85BD4929935CE03FD16B3403">
    <w:name w:val="DADC9EEF85BD4929935CE03FD16B3403"/>
  </w:style>
  <w:style w:type="paragraph" w:customStyle="1" w:styleId="9AD6ED8BC6944DE59B310214BDFCE1F4">
    <w:name w:val="9AD6ED8BC6944DE59B310214BDFCE1F4"/>
  </w:style>
  <w:style w:type="paragraph" w:customStyle="1" w:styleId="4872C37A30C4497D8B729C803D31B942">
    <w:name w:val="4872C37A30C4497D8B729C803D31B942"/>
  </w:style>
  <w:style w:type="paragraph" w:customStyle="1" w:styleId="785B86A7B6474B7BA0B1AB599EA7A802">
    <w:name w:val="785B86A7B6474B7BA0B1AB599EA7A802"/>
  </w:style>
  <w:style w:type="paragraph" w:customStyle="1" w:styleId="40B1049B14A748698BD918C409094EF5">
    <w:name w:val="40B1049B14A748698BD918C409094EF5"/>
  </w:style>
  <w:style w:type="paragraph" w:customStyle="1" w:styleId="D2E8AAC1A2FE44CD8727EC29139C1715">
    <w:name w:val="D2E8AAC1A2FE44CD8727EC29139C1715"/>
  </w:style>
  <w:style w:type="paragraph" w:customStyle="1" w:styleId="5493C4421452423D986225BE5D590655">
    <w:name w:val="5493C4421452423D986225BE5D590655"/>
  </w:style>
  <w:style w:type="paragraph" w:customStyle="1" w:styleId="C9C6E9C617A349F8B1C4FA8308988CC8">
    <w:name w:val="C9C6E9C617A349F8B1C4FA8308988CC8"/>
  </w:style>
  <w:style w:type="paragraph" w:customStyle="1" w:styleId="EEC1F2D9F5C94F9FB926F8AE22DDDAD9">
    <w:name w:val="EEC1F2D9F5C94F9FB926F8AE22DDDAD9"/>
  </w:style>
  <w:style w:type="paragraph" w:customStyle="1" w:styleId="689B71FB6586439AB825706046F4D59E">
    <w:name w:val="689B71FB6586439AB825706046F4D59E"/>
  </w:style>
  <w:style w:type="paragraph" w:customStyle="1" w:styleId="578088FB9B9548EDABC652E1DCBAF789">
    <w:name w:val="578088FB9B9548EDABC652E1DCBAF789"/>
  </w:style>
  <w:style w:type="paragraph" w:customStyle="1" w:styleId="2BFE37F2BDBD4C4DA493A725239661DD">
    <w:name w:val="2BFE37F2BDBD4C4DA493A725239661DD"/>
  </w:style>
  <w:style w:type="paragraph" w:customStyle="1" w:styleId="1A877980D6CB4159B9C4C397E3D3C5B9">
    <w:name w:val="1A877980D6CB4159B9C4C397E3D3C5B9"/>
  </w:style>
  <w:style w:type="paragraph" w:customStyle="1" w:styleId="FDEF030021B54061B2CF29213456BAB2">
    <w:name w:val="FDEF030021B54061B2CF29213456BAB2"/>
  </w:style>
  <w:style w:type="paragraph" w:customStyle="1" w:styleId="A828BF199A694643B9F80E771AA176A0">
    <w:name w:val="A828BF199A694643B9F80E771AA176A0"/>
  </w:style>
  <w:style w:type="paragraph" w:customStyle="1" w:styleId="7DA386FF10AA4F9D9A6E95DD37F01FF2">
    <w:name w:val="7DA386FF10AA4F9D9A6E95DD37F01FF2"/>
  </w:style>
  <w:style w:type="paragraph" w:customStyle="1" w:styleId="D1F0AFA4D97E4B38B1D7912627C18AAD">
    <w:name w:val="D1F0AFA4D97E4B38B1D7912627C18AAD"/>
  </w:style>
  <w:style w:type="paragraph" w:customStyle="1" w:styleId="366F66E573EA4B2886B2C8EEC7E24AD6">
    <w:name w:val="366F66E573EA4B2886B2C8EEC7E24AD6"/>
  </w:style>
  <w:style w:type="paragraph" w:customStyle="1" w:styleId="B5451E3F2E324630A8E94A79F38F22EA">
    <w:name w:val="B5451E3F2E324630A8E94A79F38F22EA"/>
  </w:style>
  <w:style w:type="paragraph" w:customStyle="1" w:styleId="DEEF438447424DDF8B9167F14FC91E51">
    <w:name w:val="DEEF438447424DDF8B9167F14FC91E51"/>
  </w:style>
  <w:style w:type="paragraph" w:customStyle="1" w:styleId="8A5A700493564561A7A4BBBF4CEC8DC4">
    <w:name w:val="8A5A700493564561A7A4BBBF4CEC8DC4"/>
  </w:style>
  <w:style w:type="paragraph" w:customStyle="1" w:styleId="875AA785377C4AC9B1ADE766F2FB2506">
    <w:name w:val="875AA785377C4AC9B1ADE766F2FB2506"/>
  </w:style>
  <w:style w:type="paragraph" w:customStyle="1" w:styleId="32519A9022D647779B9399F53BEFD022">
    <w:name w:val="32519A9022D647779B9399F53BEFD022"/>
  </w:style>
  <w:style w:type="paragraph" w:customStyle="1" w:styleId="7CAD1D76659E4717B9502600905BDA64">
    <w:name w:val="7CAD1D76659E4717B9502600905BDA64"/>
  </w:style>
  <w:style w:type="paragraph" w:customStyle="1" w:styleId="D94982EA99EB48AAB892C77826ECFCC8">
    <w:name w:val="D94982EA99EB48AAB892C77826ECFCC8"/>
  </w:style>
  <w:style w:type="paragraph" w:customStyle="1" w:styleId="11E62DA59C8645A2BEA081F962A931A9">
    <w:name w:val="11E62DA59C8645A2BEA081F962A931A9"/>
  </w:style>
  <w:style w:type="paragraph" w:customStyle="1" w:styleId="8BCDAFE344B04ED495164E484ACABD23">
    <w:name w:val="8BCDAFE344B04ED495164E484ACABD23"/>
  </w:style>
  <w:style w:type="paragraph" w:customStyle="1" w:styleId="E2CEDC16911C41428C40D299894C98BC">
    <w:name w:val="E2CEDC16911C41428C40D299894C98BC"/>
  </w:style>
  <w:style w:type="paragraph" w:customStyle="1" w:styleId="C9AC3AB28AAB4C37817C7E1CE7C2FA63">
    <w:name w:val="C9AC3AB28AAB4C37817C7E1CE7C2FA63"/>
  </w:style>
  <w:style w:type="paragraph" w:customStyle="1" w:styleId="D52CE97AAD314430871DF1653B6EF10E">
    <w:name w:val="D52CE97AAD314430871DF1653B6EF10E"/>
  </w:style>
  <w:style w:type="paragraph" w:customStyle="1" w:styleId="A877EEA83EE946DC81002615844359FD">
    <w:name w:val="A877EEA83EE946DC81002615844359FD"/>
  </w:style>
  <w:style w:type="paragraph" w:customStyle="1" w:styleId="7FD3276695024095BFCB11948588AB88">
    <w:name w:val="7FD3276695024095BFCB11948588AB88"/>
  </w:style>
  <w:style w:type="paragraph" w:customStyle="1" w:styleId="B481CA2432564789AC6A6A784EB17252">
    <w:name w:val="B481CA2432564789AC6A6A784EB17252"/>
  </w:style>
  <w:style w:type="paragraph" w:customStyle="1" w:styleId="3D387DB46CF743EBBC4D312216E9CF41">
    <w:name w:val="3D387DB46CF743EBBC4D312216E9CF41"/>
  </w:style>
  <w:style w:type="paragraph" w:customStyle="1" w:styleId="F06559A1B2DE4AF2AE61AAB343CB2593">
    <w:name w:val="F06559A1B2DE4AF2AE61AAB343CB2593"/>
  </w:style>
  <w:style w:type="paragraph" w:customStyle="1" w:styleId="8CD721040B0646AEAD8E6CB3AFBBD900">
    <w:name w:val="8CD721040B0646AEAD8E6CB3AFBBD900"/>
  </w:style>
  <w:style w:type="paragraph" w:customStyle="1" w:styleId="0C51758B03E2497DB700BAA559187D81">
    <w:name w:val="0C51758B03E2497DB700BAA559187D81"/>
  </w:style>
  <w:style w:type="paragraph" w:customStyle="1" w:styleId="67221A961A2C4E7A90EB05E72D64705F">
    <w:name w:val="67221A961A2C4E7A90EB05E72D64705F"/>
  </w:style>
  <w:style w:type="paragraph" w:customStyle="1" w:styleId="6B65291879344C8FB59CC8853634FB45">
    <w:name w:val="6B65291879344C8FB59CC8853634FB45"/>
  </w:style>
  <w:style w:type="paragraph" w:customStyle="1" w:styleId="5DA97E7D30E941EDA9F79831E52851B1">
    <w:name w:val="5DA97E7D30E941EDA9F79831E52851B1"/>
  </w:style>
  <w:style w:type="paragraph" w:customStyle="1" w:styleId="A156E6A6F85E4592966B00BC5D5E108D">
    <w:name w:val="A156E6A6F85E4592966B00BC5D5E108D"/>
  </w:style>
  <w:style w:type="paragraph" w:customStyle="1" w:styleId="64C0FC82498F4F46A574AFBC0CFBD237">
    <w:name w:val="64C0FC82498F4F46A574AFBC0CFBD237"/>
  </w:style>
  <w:style w:type="paragraph" w:customStyle="1" w:styleId="024B740D75A04F81B062A0CA5324BFCA">
    <w:name w:val="024B740D75A04F81B062A0CA5324BFCA"/>
  </w:style>
  <w:style w:type="paragraph" w:customStyle="1" w:styleId="878E0516557642849076B46E5F873641">
    <w:name w:val="878E0516557642849076B46E5F873641"/>
  </w:style>
  <w:style w:type="paragraph" w:customStyle="1" w:styleId="429F6B3FE543492D9B43476CCD2911EA">
    <w:name w:val="429F6B3FE543492D9B43476CCD2911EA"/>
  </w:style>
  <w:style w:type="paragraph" w:customStyle="1" w:styleId="778BBEF7C3C84797915843FA223A916F">
    <w:name w:val="778BBEF7C3C84797915843FA223A916F"/>
  </w:style>
  <w:style w:type="paragraph" w:customStyle="1" w:styleId="7120EB81BA7B43F9B33C99FED6A41D85">
    <w:name w:val="7120EB81BA7B43F9B33C99FED6A41D85"/>
  </w:style>
  <w:style w:type="paragraph" w:customStyle="1" w:styleId="F224C4D4D4AC4B4B8661D03059E10BBE">
    <w:name w:val="F224C4D4D4AC4B4B8661D03059E10BBE"/>
  </w:style>
  <w:style w:type="paragraph" w:customStyle="1" w:styleId="5484CFD55EE74959AE5F3335458D2EBA">
    <w:name w:val="5484CFD55EE74959AE5F3335458D2EBA"/>
  </w:style>
  <w:style w:type="paragraph" w:customStyle="1" w:styleId="EF2053147EBD46E28E5696BDCBA62B60">
    <w:name w:val="EF2053147EBD46E28E5696BDCBA62B60"/>
  </w:style>
  <w:style w:type="paragraph" w:customStyle="1" w:styleId="202E53A59E664878AAC38FDA3FD6B047">
    <w:name w:val="202E53A59E664878AAC38FDA3FD6B047"/>
  </w:style>
  <w:style w:type="paragraph" w:customStyle="1" w:styleId="BEC8ECF1BA0F484498F4BA18F79C403C">
    <w:name w:val="BEC8ECF1BA0F484498F4BA18F79C403C"/>
  </w:style>
  <w:style w:type="paragraph" w:customStyle="1" w:styleId="8558A6E458394AA1BE6483328B76241A">
    <w:name w:val="8558A6E458394AA1BE6483328B76241A"/>
  </w:style>
  <w:style w:type="paragraph" w:customStyle="1" w:styleId="C8274845EA6B43C2AC15EC62F4CC7404">
    <w:name w:val="C8274845EA6B43C2AC15EC62F4CC7404"/>
  </w:style>
  <w:style w:type="paragraph" w:customStyle="1" w:styleId="E9DBB850FC744B1A8F0C7AAF7B5950C5">
    <w:name w:val="E9DBB850FC744B1A8F0C7AAF7B5950C5"/>
  </w:style>
  <w:style w:type="paragraph" w:customStyle="1" w:styleId="423AF698A36A4F7799AEED7BC762E905">
    <w:name w:val="423AF698A36A4F7799AEED7BC762E905"/>
  </w:style>
  <w:style w:type="paragraph" w:customStyle="1" w:styleId="20BE38BE71A7469CB4E6137CD3026041">
    <w:name w:val="20BE38BE71A7469CB4E6137CD3026041"/>
  </w:style>
  <w:style w:type="paragraph" w:customStyle="1" w:styleId="22DB4301C9344A8FB05BD3ACC8F96500">
    <w:name w:val="22DB4301C9344A8FB05BD3ACC8F96500"/>
  </w:style>
  <w:style w:type="paragraph" w:customStyle="1" w:styleId="92B6C688F83D41CCA3335EB85BB0E80D">
    <w:name w:val="92B6C688F83D41CCA3335EB85BB0E80D"/>
  </w:style>
  <w:style w:type="paragraph" w:customStyle="1" w:styleId="8778B44C9EAD4DA5968955741787C999">
    <w:name w:val="8778B44C9EAD4DA5968955741787C999"/>
  </w:style>
  <w:style w:type="paragraph" w:customStyle="1" w:styleId="18E75EC95CCC47D9B544745B53863AEF">
    <w:name w:val="18E75EC95CCC47D9B544745B53863AEF"/>
  </w:style>
  <w:style w:type="paragraph" w:customStyle="1" w:styleId="12D81AF822C54FD3B36FBB6AE2139612">
    <w:name w:val="12D81AF822C54FD3B36FBB6AE2139612"/>
  </w:style>
  <w:style w:type="paragraph" w:customStyle="1" w:styleId="DD691CF54D9742DF97FFA674FC10DEA1">
    <w:name w:val="DD691CF54D9742DF97FFA674FC10DEA1"/>
  </w:style>
  <w:style w:type="paragraph" w:customStyle="1" w:styleId="8A452D3C0E7B4FEF9FD2FBD03C9C51C2">
    <w:name w:val="8A452D3C0E7B4FEF9FD2FBD03C9C51C2"/>
  </w:style>
  <w:style w:type="paragraph" w:customStyle="1" w:styleId="DF1EEFE16F3C4F4A84E12B888837A41A">
    <w:name w:val="DF1EEFE16F3C4F4A84E12B888837A41A"/>
  </w:style>
  <w:style w:type="paragraph" w:customStyle="1" w:styleId="142E12B8715B40FDA323D55E2DE16FE7">
    <w:name w:val="142E12B8715B40FDA323D55E2DE16FE7"/>
  </w:style>
  <w:style w:type="paragraph" w:customStyle="1" w:styleId="E5B6A6574AE143F0B19F694A48F1DAF8">
    <w:name w:val="E5B6A6574AE143F0B19F694A48F1DAF8"/>
  </w:style>
  <w:style w:type="paragraph" w:customStyle="1" w:styleId="44A790D8209A4E24BEBECCEBFA5E6E3D">
    <w:name w:val="44A790D8209A4E24BEBECCEBFA5E6E3D"/>
  </w:style>
  <w:style w:type="paragraph" w:customStyle="1" w:styleId="D607D4529FD94333BAE0B16FA54A77B7">
    <w:name w:val="D607D4529FD94333BAE0B16FA54A77B7"/>
  </w:style>
  <w:style w:type="paragraph" w:customStyle="1" w:styleId="AC15AEDB449341AF81C241CCE7A3AF4B">
    <w:name w:val="AC15AEDB449341AF81C241CCE7A3AF4B"/>
  </w:style>
  <w:style w:type="paragraph" w:customStyle="1" w:styleId="06858F1613804328891A6093FBD37568">
    <w:name w:val="06858F1613804328891A6093FBD37568"/>
  </w:style>
  <w:style w:type="paragraph" w:customStyle="1" w:styleId="D23BE4101B6343C5A8A9B0A4F8B4212F">
    <w:name w:val="D23BE4101B6343C5A8A9B0A4F8B4212F"/>
  </w:style>
  <w:style w:type="paragraph" w:customStyle="1" w:styleId="227F26FE2D2640B6AC37F79BEA3855D8">
    <w:name w:val="227F26FE2D2640B6AC37F79BEA3855D8"/>
  </w:style>
  <w:style w:type="paragraph" w:customStyle="1" w:styleId="73F5126B88CA460C9D23261F97CC3419">
    <w:name w:val="73F5126B88CA460C9D23261F97CC3419"/>
  </w:style>
  <w:style w:type="paragraph" w:customStyle="1" w:styleId="D2F0F7F0D59A4712A7391E6509EAD3D1">
    <w:name w:val="D2F0F7F0D59A4712A7391E6509EAD3D1"/>
  </w:style>
  <w:style w:type="paragraph" w:customStyle="1" w:styleId="A6240F91C215400EBE283197376EE8E3">
    <w:name w:val="A6240F91C215400EBE283197376EE8E3"/>
  </w:style>
  <w:style w:type="paragraph" w:customStyle="1" w:styleId="E6A2DB34C0364644A64411990EC59F25">
    <w:name w:val="E6A2DB34C0364644A64411990EC59F25"/>
  </w:style>
  <w:style w:type="paragraph" w:customStyle="1" w:styleId="D1EA929D0945458387B26A40D814A6A9">
    <w:name w:val="D1EA929D0945458387B26A40D814A6A9"/>
  </w:style>
  <w:style w:type="paragraph" w:customStyle="1" w:styleId="C8B1DDD7524F4F6B890111AFAEACEFA4">
    <w:name w:val="C8B1DDD7524F4F6B890111AFAEACEFA4"/>
  </w:style>
  <w:style w:type="paragraph" w:customStyle="1" w:styleId="F51DF91F4C294433B39E6BC365520E37">
    <w:name w:val="F51DF91F4C294433B39E6BC365520E37"/>
  </w:style>
  <w:style w:type="paragraph" w:customStyle="1" w:styleId="32245C4460314CCA98E8306D04E57D76">
    <w:name w:val="32245C4460314CCA98E8306D04E57D76"/>
  </w:style>
  <w:style w:type="paragraph" w:customStyle="1" w:styleId="7972A25357FE49D78FC80BC5F1A25447">
    <w:name w:val="7972A25357FE49D78FC80BC5F1A25447"/>
  </w:style>
  <w:style w:type="paragraph" w:customStyle="1" w:styleId="C6BEB051C7324C5887497137E22FB1DF">
    <w:name w:val="C6BEB051C7324C5887497137E22FB1DF"/>
  </w:style>
  <w:style w:type="paragraph" w:customStyle="1" w:styleId="98E609AF550542D3B93E3C1991CC6B81">
    <w:name w:val="98E609AF550542D3B93E3C1991CC6B81"/>
  </w:style>
  <w:style w:type="paragraph" w:customStyle="1" w:styleId="318E01CBA9844C47BDF88C70EE420C98">
    <w:name w:val="318E01CBA9844C47BDF88C70EE420C98"/>
  </w:style>
  <w:style w:type="paragraph" w:customStyle="1" w:styleId="032AE485090341B5BCE7E0537946D0CB">
    <w:name w:val="032AE485090341B5BCE7E0537946D0CB"/>
  </w:style>
  <w:style w:type="paragraph" w:customStyle="1" w:styleId="D75236E85A70478BA1A59BE3C5EA66E4">
    <w:name w:val="D75236E85A70478BA1A59BE3C5EA66E4"/>
  </w:style>
  <w:style w:type="paragraph" w:customStyle="1" w:styleId="EC318C545B0F4C3AAEEAD396ECB6BB62">
    <w:name w:val="EC318C545B0F4C3AAEEAD396ECB6BB62"/>
  </w:style>
  <w:style w:type="paragraph" w:customStyle="1" w:styleId="17F40785D60C4E4B94CE17583D04AACD">
    <w:name w:val="17F40785D60C4E4B94CE17583D04AACD"/>
  </w:style>
  <w:style w:type="paragraph" w:customStyle="1" w:styleId="B5327EABEE164C8C8B48607B60ECD779">
    <w:name w:val="B5327EABEE164C8C8B48607B60ECD779"/>
  </w:style>
  <w:style w:type="paragraph" w:customStyle="1" w:styleId="A967C7096D96419D95FB1AF85156FC37">
    <w:name w:val="A967C7096D96419D95FB1AF85156FC37"/>
  </w:style>
  <w:style w:type="paragraph" w:customStyle="1" w:styleId="763FBB1DBF03410AAB99FDB1F81DED9F">
    <w:name w:val="763FBB1DBF03410AAB99FDB1F81DED9F"/>
  </w:style>
  <w:style w:type="paragraph" w:customStyle="1" w:styleId="B2FA986905D74D6FA65F735A551C57B6">
    <w:name w:val="B2FA986905D74D6FA65F735A551C57B6"/>
  </w:style>
  <w:style w:type="paragraph" w:customStyle="1" w:styleId="A7541B14117B41298D258CD3DDF2FB2F">
    <w:name w:val="A7541B14117B41298D258CD3DDF2FB2F"/>
  </w:style>
  <w:style w:type="paragraph" w:customStyle="1" w:styleId="73B22F33B22D4997823C8EEEB490C06B">
    <w:name w:val="73B22F33B22D4997823C8EEEB490C06B"/>
  </w:style>
  <w:style w:type="paragraph" w:customStyle="1" w:styleId="6DE8D9A03F794C0190E05B320D6D941B">
    <w:name w:val="6DE8D9A03F794C0190E05B320D6D941B"/>
  </w:style>
  <w:style w:type="paragraph" w:customStyle="1" w:styleId="D34740AE972840B789A31E72CE723866">
    <w:name w:val="D34740AE972840B789A31E72CE723866"/>
  </w:style>
  <w:style w:type="paragraph" w:customStyle="1" w:styleId="76D3A5F85F064CA19AA72BCE1D219920">
    <w:name w:val="76D3A5F85F064CA19AA72BCE1D219920"/>
  </w:style>
  <w:style w:type="paragraph" w:customStyle="1" w:styleId="035E916C64ED4B749F06B8D4383EAED5">
    <w:name w:val="035E916C64ED4B749F06B8D4383EAED5"/>
  </w:style>
  <w:style w:type="paragraph" w:customStyle="1" w:styleId="B1B20626DC1241A797CBCC27512CA5F0">
    <w:name w:val="B1B20626DC1241A797CBCC27512CA5F0"/>
  </w:style>
  <w:style w:type="paragraph" w:customStyle="1" w:styleId="15BFF9C2132D4EBC9E19415B8905D0A8">
    <w:name w:val="15BFF9C2132D4EBC9E19415B8905D0A8"/>
  </w:style>
  <w:style w:type="paragraph" w:customStyle="1" w:styleId="770F5D5B01BF4C4396C51CF11E171F6C">
    <w:name w:val="770F5D5B01BF4C4396C51CF11E171F6C"/>
  </w:style>
  <w:style w:type="paragraph" w:customStyle="1" w:styleId="0EB214B80C504885AE95622786C3AE84">
    <w:name w:val="0EB214B80C504885AE95622786C3AE84"/>
  </w:style>
  <w:style w:type="paragraph" w:customStyle="1" w:styleId="85FD8803F2E14002924502CE56407609">
    <w:name w:val="85FD8803F2E14002924502CE56407609"/>
  </w:style>
  <w:style w:type="paragraph" w:customStyle="1" w:styleId="3FDF1330D1A047C2813E8016DBBBCA26">
    <w:name w:val="3FDF1330D1A047C2813E8016DBBBCA26"/>
  </w:style>
  <w:style w:type="paragraph" w:customStyle="1" w:styleId="56A645D25A114E448F6CE7E2AC7E359A">
    <w:name w:val="56A645D25A114E448F6CE7E2AC7E359A"/>
  </w:style>
  <w:style w:type="paragraph" w:customStyle="1" w:styleId="EF8F1B7B5AB44A33901F720B7B46EEAB">
    <w:name w:val="EF8F1B7B5AB44A33901F720B7B46EEAB"/>
  </w:style>
  <w:style w:type="paragraph" w:customStyle="1" w:styleId="72300C59794F434E8EC87C536AE78DA3">
    <w:name w:val="72300C59794F434E8EC87C536AE78DA3"/>
  </w:style>
  <w:style w:type="paragraph" w:customStyle="1" w:styleId="6EC97295E49A4AA6A17561EFA8A67035">
    <w:name w:val="6EC97295E49A4AA6A17561EFA8A67035"/>
  </w:style>
  <w:style w:type="paragraph" w:customStyle="1" w:styleId="84C0C7C5C87E4F99A0A03735EB85AD33">
    <w:name w:val="84C0C7C5C87E4F99A0A03735EB85AD33"/>
  </w:style>
  <w:style w:type="paragraph" w:customStyle="1" w:styleId="A754A9679AB949E7A796AEE5741B3A75">
    <w:name w:val="A754A9679AB949E7A796AEE5741B3A75"/>
  </w:style>
  <w:style w:type="paragraph" w:customStyle="1" w:styleId="9E8CFA3A9A51422A80A1E89B60A74507">
    <w:name w:val="9E8CFA3A9A51422A80A1E89B60A74507"/>
  </w:style>
  <w:style w:type="paragraph" w:customStyle="1" w:styleId="E423D03D3F884414AB0A6984E30A6056">
    <w:name w:val="E423D03D3F884414AB0A6984E30A6056"/>
  </w:style>
  <w:style w:type="paragraph" w:customStyle="1" w:styleId="98A99227014B4C089FABB1A2C685713F">
    <w:name w:val="98A99227014B4C089FABB1A2C685713F"/>
  </w:style>
  <w:style w:type="paragraph" w:customStyle="1" w:styleId="3D203D39036A4B89855ABFB7A82E5B28">
    <w:name w:val="3D203D39036A4B89855ABFB7A82E5B28"/>
  </w:style>
  <w:style w:type="paragraph" w:customStyle="1" w:styleId="D6D82875125B475D8EDF54F4F58FC591">
    <w:name w:val="D6D82875125B475D8EDF54F4F58FC591"/>
  </w:style>
  <w:style w:type="paragraph" w:customStyle="1" w:styleId="58625B89A72F45678F434F1756625292">
    <w:name w:val="58625B89A72F45678F434F1756625292"/>
  </w:style>
  <w:style w:type="paragraph" w:customStyle="1" w:styleId="04F3CCA83AA44DEB9600C01C9818B69E">
    <w:name w:val="04F3CCA83AA44DEB9600C01C9818B69E"/>
  </w:style>
  <w:style w:type="paragraph" w:customStyle="1" w:styleId="D728B07F1850473CAC708C66D27029DB">
    <w:name w:val="D728B07F1850473CAC708C66D27029DB"/>
  </w:style>
  <w:style w:type="paragraph" w:customStyle="1" w:styleId="A632F8A168E4425EA0CDB17875022E88">
    <w:name w:val="A632F8A168E4425EA0CDB17875022E88"/>
  </w:style>
  <w:style w:type="paragraph" w:customStyle="1" w:styleId="D2E91C87429744079959B4146CB1C308">
    <w:name w:val="D2E91C87429744079959B4146CB1C308"/>
  </w:style>
  <w:style w:type="paragraph" w:customStyle="1" w:styleId="20466FFACB2B434393EF04E2F41947D0">
    <w:name w:val="20466FFACB2B434393EF04E2F41947D0"/>
  </w:style>
  <w:style w:type="paragraph" w:customStyle="1" w:styleId="3081121FD0C74DFAA0F4118EBBC83C6C">
    <w:name w:val="3081121FD0C74DFAA0F4118EBBC83C6C"/>
  </w:style>
  <w:style w:type="paragraph" w:customStyle="1" w:styleId="F05E7394DCB9445A886130B7AAEAB643">
    <w:name w:val="F05E7394DCB9445A886130B7AAEAB643"/>
  </w:style>
  <w:style w:type="paragraph" w:customStyle="1" w:styleId="647FD1B7A5F243CE8CB2391A8611F208">
    <w:name w:val="647FD1B7A5F243CE8CB2391A8611F208"/>
  </w:style>
  <w:style w:type="paragraph" w:customStyle="1" w:styleId="9799423497B644388C885ECDED92B59E">
    <w:name w:val="9799423497B644388C885ECDED92B59E"/>
  </w:style>
  <w:style w:type="paragraph" w:customStyle="1" w:styleId="C65D1609624F435B91A5E38AA89C9CF2">
    <w:name w:val="C65D1609624F435B91A5E38AA89C9CF2"/>
  </w:style>
  <w:style w:type="paragraph" w:customStyle="1" w:styleId="7E25AAFA9E7E4CC6A62AF144A8B950A4">
    <w:name w:val="7E25AAFA9E7E4CC6A62AF144A8B950A4"/>
  </w:style>
  <w:style w:type="paragraph" w:customStyle="1" w:styleId="32F0D711CA5B4DBCAD531DD251A10671">
    <w:name w:val="32F0D711CA5B4DBCAD531DD251A10671"/>
  </w:style>
  <w:style w:type="paragraph" w:customStyle="1" w:styleId="18C9269F1B0343578D5EA6E9697F1C10">
    <w:name w:val="18C9269F1B0343578D5EA6E9697F1C10"/>
  </w:style>
  <w:style w:type="paragraph" w:customStyle="1" w:styleId="DED509C5C49440C29E753BE023161421">
    <w:name w:val="DED509C5C49440C29E753BE023161421"/>
  </w:style>
  <w:style w:type="paragraph" w:customStyle="1" w:styleId="39B99885B5CD45508369834A836E2022">
    <w:name w:val="39B99885B5CD45508369834A836E2022"/>
  </w:style>
  <w:style w:type="paragraph" w:customStyle="1" w:styleId="6466D931BC944863A653E7CC524E2BE2">
    <w:name w:val="6466D931BC944863A653E7CC524E2BE2"/>
  </w:style>
  <w:style w:type="paragraph" w:customStyle="1" w:styleId="55D175C8F625415B9586473A7CE3ABAB">
    <w:name w:val="55D175C8F625415B9586473A7CE3ABAB"/>
  </w:style>
  <w:style w:type="paragraph" w:customStyle="1" w:styleId="408F48616DEA421D932B497BF8CACC83">
    <w:name w:val="408F48616DEA421D932B497BF8CACC83"/>
  </w:style>
  <w:style w:type="paragraph" w:customStyle="1" w:styleId="6D8FE294C4D942F086930453B061F168">
    <w:name w:val="6D8FE294C4D942F086930453B061F168"/>
  </w:style>
  <w:style w:type="paragraph" w:customStyle="1" w:styleId="71ECC44A11F2480083353D29D043E382">
    <w:name w:val="71ECC44A11F2480083353D29D043E382"/>
  </w:style>
  <w:style w:type="paragraph" w:customStyle="1" w:styleId="7F526AACEEAC4B2ABC4D5AEAD3CAFA91">
    <w:name w:val="7F526AACEEAC4B2ABC4D5AEAD3CAFA91"/>
  </w:style>
  <w:style w:type="paragraph" w:customStyle="1" w:styleId="5E9FD5BAC44E45D9A73E3875BD347B34">
    <w:name w:val="5E9FD5BAC44E45D9A73E3875BD347B34"/>
  </w:style>
  <w:style w:type="paragraph" w:customStyle="1" w:styleId="76172B6E7A8540CD8CF5DF222C53E6F1">
    <w:name w:val="76172B6E7A8540CD8CF5DF222C53E6F1"/>
  </w:style>
  <w:style w:type="paragraph" w:customStyle="1" w:styleId="4385BA736D6D4B729B903540EE0825F4">
    <w:name w:val="4385BA736D6D4B729B903540EE0825F4"/>
  </w:style>
  <w:style w:type="paragraph" w:customStyle="1" w:styleId="B26E0DFF814445E28CF63F2B7D942AE9">
    <w:name w:val="B26E0DFF814445E28CF63F2B7D942AE9"/>
  </w:style>
  <w:style w:type="paragraph" w:customStyle="1" w:styleId="22C53F7F3CD84339BBBF35A2E5D5ABA1">
    <w:name w:val="22C53F7F3CD84339BBBF35A2E5D5ABA1"/>
  </w:style>
  <w:style w:type="paragraph" w:customStyle="1" w:styleId="107956A08DCE436FB991DB4198D0EE94">
    <w:name w:val="107956A08DCE436FB991DB4198D0EE94"/>
  </w:style>
  <w:style w:type="paragraph" w:customStyle="1" w:styleId="907F892522DB4C31AD5FFAD37813E794">
    <w:name w:val="907F892522DB4C31AD5FFAD37813E794"/>
  </w:style>
  <w:style w:type="paragraph" w:customStyle="1" w:styleId="A672E2E44E45417D9F58A66811A7D13E">
    <w:name w:val="A672E2E44E45417D9F58A66811A7D13E"/>
  </w:style>
  <w:style w:type="paragraph" w:customStyle="1" w:styleId="2561DBEE0B404256A91B010A2F7B95C0">
    <w:name w:val="2561DBEE0B404256A91B010A2F7B95C0"/>
  </w:style>
  <w:style w:type="paragraph" w:customStyle="1" w:styleId="58A900974261465EB372B14E2CC5758D">
    <w:name w:val="58A900974261465EB372B14E2CC5758D"/>
  </w:style>
  <w:style w:type="paragraph" w:customStyle="1" w:styleId="0930559057EB435B8D4ED77DF404AEC1">
    <w:name w:val="0930559057EB435B8D4ED77DF404AEC1"/>
  </w:style>
  <w:style w:type="paragraph" w:customStyle="1" w:styleId="5444A3AF3EFD4BB9B8CB6C2A6CD138EF">
    <w:name w:val="5444A3AF3EFD4BB9B8CB6C2A6CD138EF"/>
  </w:style>
  <w:style w:type="paragraph" w:customStyle="1" w:styleId="6AE9AEDD92E24D2A81E8E2445E6D33A8">
    <w:name w:val="6AE9AEDD92E24D2A81E8E2445E6D33A8"/>
  </w:style>
  <w:style w:type="paragraph" w:customStyle="1" w:styleId="258B7EC7414447308D76C6DADC3AE0C2">
    <w:name w:val="258B7EC7414447308D76C6DADC3AE0C2"/>
  </w:style>
  <w:style w:type="paragraph" w:customStyle="1" w:styleId="0EFF18835CB04A8E9EC4F24DD49DD1F0">
    <w:name w:val="0EFF18835CB04A8E9EC4F24DD49DD1F0"/>
  </w:style>
  <w:style w:type="paragraph" w:customStyle="1" w:styleId="B201990C3E94434789985CDC85760778">
    <w:name w:val="B201990C3E94434789985CDC85760778"/>
  </w:style>
  <w:style w:type="paragraph" w:customStyle="1" w:styleId="180EC5984C1949ADB1F15503D81C13C6">
    <w:name w:val="180EC5984C1949ADB1F15503D81C13C6"/>
  </w:style>
  <w:style w:type="paragraph" w:customStyle="1" w:styleId="4C347FDB1DF74F0AB7170861422473DC">
    <w:name w:val="4C347FDB1DF74F0AB7170861422473DC"/>
  </w:style>
  <w:style w:type="paragraph" w:customStyle="1" w:styleId="2CE311C09E88401499C563F8C040E7EC">
    <w:name w:val="2CE311C09E88401499C563F8C040E7EC"/>
  </w:style>
  <w:style w:type="paragraph" w:customStyle="1" w:styleId="50DF08E662D04BF59649216D09B96B34">
    <w:name w:val="50DF08E662D04BF59649216D09B96B34"/>
  </w:style>
  <w:style w:type="paragraph" w:customStyle="1" w:styleId="A451ADD6D86242E7AA0DDEB4E510406A">
    <w:name w:val="A451ADD6D86242E7AA0DDEB4E510406A"/>
  </w:style>
  <w:style w:type="paragraph" w:customStyle="1" w:styleId="8E1B24F3E7854F61B547CEFDE9776B05">
    <w:name w:val="8E1B24F3E7854F61B547CEFDE9776B05"/>
  </w:style>
  <w:style w:type="paragraph" w:customStyle="1" w:styleId="F56553A15260498B801ED9D1F84D841B">
    <w:name w:val="F56553A15260498B801ED9D1F84D841B"/>
  </w:style>
  <w:style w:type="paragraph" w:customStyle="1" w:styleId="E0E0844CBBBD48DFAEF0FA72C1E8A156">
    <w:name w:val="E0E0844CBBBD48DFAEF0FA72C1E8A156"/>
  </w:style>
  <w:style w:type="paragraph" w:customStyle="1" w:styleId="6E86C2AB5B974A29BF3D275372EEFA6A">
    <w:name w:val="6E86C2AB5B974A29BF3D275372EEFA6A"/>
    <w:rsid w:val="0095615F"/>
  </w:style>
  <w:style w:type="paragraph" w:customStyle="1" w:styleId="1C4694CE39A3493B8B77C3B7351D413A">
    <w:name w:val="1C4694CE39A3493B8B77C3B7351D413A"/>
    <w:rsid w:val="0095615F"/>
  </w:style>
  <w:style w:type="paragraph" w:customStyle="1" w:styleId="ECFFEB4B4DB74D1ABDC66958B48AB406">
    <w:name w:val="ECFFEB4B4DB74D1ABDC66958B48AB406"/>
    <w:rsid w:val="009561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3F318-00C0-4577-A994-4761FB6C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Routebeschrijving en formulier voor persoonlijke gegevens</Template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Rianne Van Meeteren</dc:creator>
  <cp:keywords>Stageformulier</cp:keywords>
  <cp:lastModifiedBy>Conny Dolmans</cp:lastModifiedBy>
  <cp:revision>3</cp:revision>
  <cp:lastPrinted>2019-03-06T09:15:00Z</cp:lastPrinted>
  <dcterms:created xsi:type="dcterms:W3CDTF">2019-03-06T09:18:00Z</dcterms:created>
  <dcterms:modified xsi:type="dcterms:W3CDTF">2019-03-19T15:21:00Z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